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9" w:rsidRDefault="008B7B79" w:rsidP="00D64A15">
      <w:pPr>
        <w:outlineLvl w:val="0"/>
      </w:pPr>
      <w:r>
        <w:t xml:space="preserve">Stav městské hromadné dopravy v Praze – stav k 08.00 v úterý 4. 6. 2013 </w:t>
      </w:r>
    </w:p>
    <w:p w:rsidR="008B7B79" w:rsidRDefault="008B7B79"/>
    <w:p w:rsidR="008B7B79" w:rsidRDefault="008B7B79" w:rsidP="00D64A15">
      <w:pPr>
        <w:outlineLvl w:val="0"/>
        <w:rPr>
          <w:b/>
          <w:sz w:val="28"/>
          <w:szCs w:val="28"/>
        </w:rPr>
      </w:pPr>
      <w:r w:rsidRPr="00CF1B5F">
        <w:rPr>
          <w:b/>
          <w:sz w:val="28"/>
          <w:szCs w:val="28"/>
        </w:rPr>
        <w:t xml:space="preserve">Změny oproti </w:t>
      </w:r>
      <w:r>
        <w:rPr>
          <w:b/>
          <w:sz w:val="28"/>
          <w:szCs w:val="28"/>
        </w:rPr>
        <w:t>stavu v 5.00 v úterý 4. června</w:t>
      </w:r>
      <w:r w:rsidRPr="00CF1B5F">
        <w:rPr>
          <w:b/>
          <w:sz w:val="28"/>
          <w:szCs w:val="28"/>
        </w:rPr>
        <w:t xml:space="preserve">: </w:t>
      </w:r>
    </w:p>
    <w:p w:rsidR="008B7B79" w:rsidRDefault="008B7B79" w:rsidP="00603CF6">
      <w:pPr>
        <w:spacing w:after="120" w:line="240" w:lineRule="auto"/>
      </w:pPr>
      <w:r>
        <w:t>- oprava nesrovnalostí minulého stavu</w:t>
      </w:r>
    </w:p>
    <w:p w:rsidR="008B7B79" w:rsidRDefault="008B7B79" w:rsidP="00603CF6">
      <w:pPr>
        <w:spacing w:after="120" w:line="240" w:lineRule="auto"/>
      </w:pPr>
      <w:r>
        <w:t xml:space="preserve">- uzavření tramvajové tratě Palmovka – Bulovka – Ke Stírce, změny tramvajových linek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10, zavedení náhradní autobusové linky </w:t>
      </w:r>
      <w:r w:rsidRPr="002B7614">
        <w:rPr>
          <w:b/>
        </w:rPr>
        <w:t>X10</w:t>
      </w:r>
    </w:p>
    <w:p w:rsidR="008B7B79" w:rsidRDefault="008B7B79" w:rsidP="00603CF6">
      <w:pPr>
        <w:spacing w:after="120" w:line="240" w:lineRule="auto"/>
      </w:pPr>
      <w:r>
        <w:t>- změna autobusových linek 121, 351, 414</w:t>
      </w:r>
      <w:bookmarkStart w:id="0" w:name="_GoBack"/>
      <w:bookmarkEnd w:id="0"/>
    </w:p>
    <w:p w:rsidR="008B7B79" w:rsidRDefault="008B7B79" w:rsidP="00603CF6">
      <w:pPr>
        <w:spacing w:after="120" w:line="240" w:lineRule="auto"/>
      </w:pPr>
      <w:r>
        <w:t xml:space="preserve">- změny ve vlakové dopravě </w:t>
      </w:r>
    </w:p>
    <w:p w:rsidR="008B7B79" w:rsidRPr="00A52379" w:rsidRDefault="008B7B79" w:rsidP="00603CF6">
      <w:pPr>
        <w:spacing w:after="120" w:line="240" w:lineRule="auto"/>
      </w:pPr>
    </w:p>
    <w:p w:rsidR="008B7B79" w:rsidRPr="001C1789" w:rsidRDefault="008B7B79" w:rsidP="00D64A15">
      <w:pPr>
        <w:spacing w:after="120" w:line="240" w:lineRule="auto"/>
        <w:outlineLvl w:val="0"/>
        <w:rPr>
          <w:b/>
        </w:rPr>
      </w:pPr>
      <w:r w:rsidRPr="001C1789">
        <w:rPr>
          <w:b/>
        </w:rPr>
        <w:t>METRO</w:t>
      </w:r>
    </w:p>
    <w:p w:rsidR="008B7B79" w:rsidRDefault="008B7B79" w:rsidP="00603CF6">
      <w:pPr>
        <w:spacing w:after="120" w:line="240" w:lineRule="auto"/>
      </w:pPr>
      <w:r w:rsidRPr="001A4A56">
        <w:rPr>
          <w:b/>
        </w:rPr>
        <w:t>Linka A</w:t>
      </w:r>
      <w:r w:rsidRPr="001A4A56">
        <w:t xml:space="preserve"> – Je v provozu pouze v úseku Náměstí Míru – Depo Hostivař. V úseku Podbaba – Želivského je zavedena náhradní tramvajová linka </w:t>
      </w:r>
      <w:r w:rsidRPr="001A4A56">
        <w:rPr>
          <w:b/>
        </w:rPr>
        <w:t>XA</w:t>
      </w:r>
      <w:r w:rsidRPr="001A4A56">
        <w:t>.</w:t>
      </w:r>
    </w:p>
    <w:p w:rsidR="008B7B79" w:rsidRPr="00F469C1" w:rsidRDefault="008B7B79" w:rsidP="00D64A15">
      <w:pPr>
        <w:spacing w:after="120" w:line="240" w:lineRule="auto"/>
        <w:jc w:val="both"/>
        <w:outlineLvl w:val="0"/>
      </w:pPr>
      <w:r w:rsidRPr="00F469C1">
        <w:rPr>
          <w:b/>
        </w:rPr>
        <w:t>Dostupnost zavřených stanic metra</w:t>
      </w:r>
      <w:r w:rsidRPr="00F469C1">
        <w:t>:</w:t>
      </w:r>
    </w:p>
    <w:p w:rsidR="008B7B79" w:rsidRPr="00F469C1" w:rsidRDefault="008B7B79" w:rsidP="00D64A15">
      <w:pPr>
        <w:spacing w:after="120" w:line="240" w:lineRule="auto"/>
        <w:outlineLvl w:val="0"/>
      </w:pPr>
      <w:r w:rsidRPr="00F469C1">
        <w:rPr>
          <w:b/>
        </w:rPr>
        <w:t>Dejvická</w:t>
      </w:r>
      <w:r w:rsidRPr="00F469C1">
        <w:t xml:space="preserve"> – pravidelné tramvajové linky a náhradní tramvajová linka </w:t>
      </w:r>
      <w:r w:rsidRPr="00F469C1">
        <w:rPr>
          <w:b/>
        </w:rPr>
        <w:t>XA</w:t>
      </w:r>
    </w:p>
    <w:p w:rsidR="008B7B79" w:rsidRPr="00F469C1" w:rsidRDefault="008B7B79" w:rsidP="00603CF6">
      <w:pPr>
        <w:spacing w:after="120" w:line="240" w:lineRule="auto"/>
      </w:pPr>
      <w:r w:rsidRPr="00F469C1">
        <w:rPr>
          <w:b/>
        </w:rPr>
        <w:t>Hradčanská</w:t>
      </w:r>
      <w:r w:rsidRPr="00F469C1">
        <w:t xml:space="preserve"> – náhradní tramvajová linka </w:t>
      </w:r>
      <w:r w:rsidRPr="00F469C1">
        <w:rPr>
          <w:b/>
        </w:rPr>
        <w:t>XA,</w:t>
      </w:r>
      <w:r w:rsidRPr="00F469C1">
        <w:t xml:space="preserve"> přestup na tramvaje směr Bílá Hora, Petřiny, Letná, Náměstí Republiky </w:t>
      </w:r>
    </w:p>
    <w:p w:rsidR="008B7B79" w:rsidRPr="00F469C1" w:rsidRDefault="008B7B79" w:rsidP="00D64A15">
      <w:pPr>
        <w:spacing w:after="120" w:line="240" w:lineRule="auto"/>
        <w:outlineLvl w:val="0"/>
      </w:pPr>
      <w:r w:rsidRPr="00F469C1">
        <w:rPr>
          <w:b/>
        </w:rPr>
        <w:t>Malostranská</w:t>
      </w:r>
      <w:r w:rsidRPr="00F469C1">
        <w:t xml:space="preserve"> – pravidelné tramvajové linky a náhradní tramvajová linka </w:t>
      </w:r>
      <w:r w:rsidRPr="00F469C1">
        <w:rPr>
          <w:b/>
        </w:rPr>
        <w:t>XA</w:t>
      </w:r>
    </w:p>
    <w:p w:rsidR="008B7B79" w:rsidRPr="00F469C1" w:rsidRDefault="008B7B79" w:rsidP="00603CF6">
      <w:pPr>
        <w:spacing w:after="120" w:line="240" w:lineRule="auto"/>
        <w:jc w:val="both"/>
      </w:pPr>
      <w:r w:rsidRPr="00F469C1">
        <w:rPr>
          <w:b/>
        </w:rPr>
        <w:t>Staroměstská</w:t>
      </w:r>
      <w:r w:rsidRPr="00F469C1">
        <w:t xml:space="preserve"> – pravidelné tramvajové linky </w:t>
      </w:r>
    </w:p>
    <w:p w:rsidR="008B7B79" w:rsidRPr="00F469C1" w:rsidRDefault="008B7B79" w:rsidP="00603CF6">
      <w:pPr>
        <w:spacing w:after="120" w:line="240" w:lineRule="auto"/>
        <w:jc w:val="both"/>
      </w:pPr>
      <w:r w:rsidRPr="00F469C1">
        <w:rPr>
          <w:b/>
        </w:rPr>
        <w:t>Můstek</w:t>
      </w:r>
      <w:r w:rsidRPr="00F469C1">
        <w:t xml:space="preserve"> – bez obsluhy MHD (nejbližší tramvajová obsluha: Václavské náměstí)</w:t>
      </w:r>
    </w:p>
    <w:p w:rsidR="008B7B79" w:rsidRDefault="008B7B79" w:rsidP="00603CF6">
      <w:pPr>
        <w:spacing w:after="120" w:line="240" w:lineRule="auto"/>
      </w:pPr>
      <w:r w:rsidRPr="00F469C1">
        <w:rPr>
          <w:b/>
        </w:rPr>
        <w:t>Muzeum</w:t>
      </w:r>
      <w:r w:rsidRPr="00F469C1">
        <w:t xml:space="preserve"> – na lince C je zachován provoz pouze ve směru Háje </w:t>
      </w:r>
      <w:r w:rsidRPr="00603CF6">
        <w:t xml:space="preserve">(umožněn přestup na náhradní autobusovou </w:t>
      </w:r>
      <w:r>
        <w:t xml:space="preserve">linku </w:t>
      </w:r>
      <w:r w:rsidRPr="00603CF6">
        <w:rPr>
          <w:b/>
        </w:rPr>
        <w:t>XC</w:t>
      </w:r>
      <w:r w:rsidRPr="00603CF6">
        <w:t>)</w:t>
      </w:r>
    </w:p>
    <w:p w:rsidR="008B7B79" w:rsidRDefault="008B7B79" w:rsidP="001A4A56">
      <w:pPr>
        <w:spacing w:after="120" w:line="240" w:lineRule="auto"/>
      </w:pPr>
      <w:r w:rsidRPr="001A4A56">
        <w:rPr>
          <w:b/>
        </w:rPr>
        <w:t>Náměstí Míru</w:t>
      </w:r>
      <w:r w:rsidRPr="001A4A56">
        <w:t xml:space="preserve"> - pravidelné tramvajové linky </w:t>
      </w:r>
    </w:p>
    <w:p w:rsidR="008B7B79" w:rsidRDefault="008B7B79" w:rsidP="001A4A56">
      <w:pPr>
        <w:spacing w:after="120" w:line="240" w:lineRule="auto"/>
        <w:rPr>
          <w:b/>
        </w:rPr>
      </w:pPr>
    </w:p>
    <w:p w:rsidR="008B7B79" w:rsidRDefault="008B7B79" w:rsidP="00603CF6">
      <w:pPr>
        <w:spacing w:after="120" w:line="240" w:lineRule="auto"/>
      </w:pPr>
      <w:r w:rsidRPr="001C1789">
        <w:rPr>
          <w:b/>
        </w:rPr>
        <w:t>Linka B</w:t>
      </w:r>
      <w:r>
        <w:t xml:space="preserve"> – Je v provozu pouze v úsecích Zličín – Radlická a Hloubětín - Černý Most. V úseku Radlická – Lehovec je zavedena náhradní tramvajová linka </w:t>
      </w:r>
      <w:r w:rsidRPr="00AB05CD">
        <w:rPr>
          <w:b/>
        </w:rPr>
        <w:t>XB</w:t>
      </w:r>
      <w:r>
        <w:t>.</w:t>
      </w:r>
    </w:p>
    <w:p w:rsidR="008B7B79" w:rsidRDefault="008B7B79" w:rsidP="00D64A15">
      <w:pPr>
        <w:spacing w:after="120" w:line="240" w:lineRule="auto"/>
        <w:outlineLvl w:val="0"/>
        <w:rPr>
          <w:b/>
        </w:rPr>
      </w:pPr>
      <w:r w:rsidRPr="00603CF6">
        <w:rPr>
          <w:b/>
        </w:rPr>
        <w:t xml:space="preserve">Dostupnost zavřených stanic metra: </w:t>
      </w:r>
    </w:p>
    <w:p w:rsidR="008B7B79" w:rsidRPr="00AE510D" w:rsidRDefault="008B7B79" w:rsidP="00D64A15">
      <w:pPr>
        <w:spacing w:after="120" w:line="240" w:lineRule="auto"/>
        <w:outlineLvl w:val="0"/>
      </w:pPr>
      <w:r>
        <w:rPr>
          <w:b/>
        </w:rPr>
        <w:t xml:space="preserve">Radlická </w:t>
      </w:r>
      <w:r>
        <w:t xml:space="preserve">- </w:t>
      </w:r>
      <w:r w:rsidRPr="00603CF6">
        <w:t xml:space="preserve">náhradní tramvajová linka </w:t>
      </w:r>
      <w:r w:rsidRPr="00603CF6">
        <w:rPr>
          <w:b/>
        </w:rPr>
        <w:t>XB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Smíchovské nádraží</w:t>
      </w:r>
      <w:r w:rsidRPr="00603CF6">
        <w:t xml:space="preserve"> - pravidelné tramvajové linky 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Anděl</w:t>
      </w:r>
      <w:r w:rsidRPr="00603CF6">
        <w:t xml:space="preserve"> - pravidelné tramvajové linky a náhradní tramvajová linka </w:t>
      </w:r>
      <w:r w:rsidRPr="00603CF6">
        <w:rPr>
          <w:b/>
        </w:rPr>
        <w:t>XB</w:t>
      </w:r>
      <w:r w:rsidRPr="00603CF6">
        <w:t xml:space="preserve"> </w:t>
      </w:r>
    </w:p>
    <w:p w:rsidR="008B7B79" w:rsidRPr="00603CF6" w:rsidRDefault="008B7B79" w:rsidP="00D64A15">
      <w:pPr>
        <w:spacing w:after="120" w:line="240" w:lineRule="auto"/>
        <w:outlineLvl w:val="0"/>
      </w:pPr>
      <w:r w:rsidRPr="00603CF6">
        <w:rPr>
          <w:b/>
        </w:rPr>
        <w:t>Karlovo náměstí</w:t>
      </w:r>
      <w:r w:rsidRPr="00603CF6">
        <w:t xml:space="preserve"> - pravidelné tramvajové linky a náhradní tramvajová linka </w:t>
      </w:r>
      <w:r w:rsidRPr="00603CF6">
        <w:rPr>
          <w:b/>
        </w:rPr>
        <w:t>XB</w:t>
      </w:r>
      <w:r w:rsidRPr="00603CF6">
        <w:t xml:space="preserve"> 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Národní třída</w:t>
      </w:r>
      <w:r w:rsidRPr="00603CF6">
        <w:t xml:space="preserve"> – stanice není dlouhodobě v provozu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 xml:space="preserve">Můstek </w:t>
      </w:r>
      <w:r w:rsidRPr="00603CF6">
        <w:t>– bez obsluhy MHD (nejbližší tramvajová obsluha – zastávka Václavské náměstí)</w:t>
      </w:r>
    </w:p>
    <w:p w:rsidR="008B7B79" w:rsidRPr="00603CF6" w:rsidRDefault="008B7B79" w:rsidP="00D64A15">
      <w:pPr>
        <w:spacing w:after="120" w:line="240" w:lineRule="auto"/>
        <w:outlineLvl w:val="0"/>
      </w:pPr>
      <w:r w:rsidRPr="00603CF6">
        <w:rPr>
          <w:b/>
        </w:rPr>
        <w:t>Náměstí Republiky</w:t>
      </w:r>
      <w:r w:rsidRPr="00603CF6">
        <w:t xml:space="preserve"> - pravidelné tramvajové linky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Florenc</w:t>
      </w:r>
      <w:r w:rsidRPr="00603CF6">
        <w:t xml:space="preserve"> – pravidelné tramvajové linky a náhradní tramvajová linka </w:t>
      </w:r>
      <w:r w:rsidRPr="00603CF6">
        <w:rPr>
          <w:b/>
        </w:rPr>
        <w:t xml:space="preserve">XB </w:t>
      </w:r>
      <w:r w:rsidRPr="00603CF6">
        <w:t xml:space="preserve">(umožněn přestup na náhradní autobusovou dopravu </w:t>
      </w:r>
      <w:r w:rsidRPr="00603CF6">
        <w:rPr>
          <w:b/>
        </w:rPr>
        <w:t>XC</w:t>
      </w:r>
      <w:r w:rsidRPr="00603CF6">
        <w:t>)</w:t>
      </w:r>
    </w:p>
    <w:p w:rsidR="008B7B79" w:rsidRPr="00603CF6" w:rsidRDefault="008B7B79" w:rsidP="00D64A15">
      <w:pPr>
        <w:spacing w:after="120" w:line="240" w:lineRule="auto"/>
        <w:jc w:val="both"/>
        <w:outlineLvl w:val="0"/>
      </w:pPr>
      <w:r w:rsidRPr="00603CF6">
        <w:rPr>
          <w:b/>
        </w:rPr>
        <w:t>Křižíkova</w:t>
      </w:r>
      <w:r w:rsidRPr="00603CF6">
        <w:t xml:space="preserve"> – pravidelné tramvajové linky a náhradní tramvajová linka </w:t>
      </w:r>
      <w:r w:rsidRPr="00603CF6">
        <w:rPr>
          <w:b/>
        </w:rPr>
        <w:t>XB</w:t>
      </w:r>
      <w:r w:rsidRPr="00603CF6">
        <w:t xml:space="preserve"> </w:t>
      </w:r>
    </w:p>
    <w:p w:rsidR="008B7B79" w:rsidRPr="00603CF6" w:rsidRDefault="008B7B79" w:rsidP="00603CF6">
      <w:pPr>
        <w:spacing w:after="120" w:line="240" w:lineRule="auto"/>
        <w:jc w:val="both"/>
      </w:pPr>
      <w:r w:rsidRPr="00603CF6">
        <w:rPr>
          <w:b/>
        </w:rPr>
        <w:t>Invalidovna</w:t>
      </w:r>
      <w:r w:rsidRPr="00603CF6">
        <w:t xml:space="preserve"> – pravidelné tramvajové linky a náhradní tramvajová linka </w:t>
      </w:r>
      <w:r w:rsidRPr="00603CF6">
        <w:rPr>
          <w:b/>
        </w:rPr>
        <w:t>XB</w:t>
      </w:r>
    </w:p>
    <w:p w:rsidR="008B7B79" w:rsidRPr="00603CF6" w:rsidRDefault="008B7B79" w:rsidP="00D64A15">
      <w:pPr>
        <w:spacing w:after="120" w:line="240" w:lineRule="auto"/>
        <w:outlineLvl w:val="0"/>
      </w:pPr>
      <w:r w:rsidRPr="00603CF6">
        <w:rPr>
          <w:b/>
        </w:rPr>
        <w:t>Palmovka</w:t>
      </w:r>
      <w:r w:rsidRPr="00603CF6">
        <w:t xml:space="preserve"> – pravidelné tramvajové linky a náhradní tramvajová linka </w:t>
      </w:r>
      <w:r w:rsidRPr="00603CF6">
        <w:rPr>
          <w:b/>
        </w:rPr>
        <w:t>XB</w:t>
      </w:r>
    </w:p>
    <w:p w:rsidR="008B7B79" w:rsidRDefault="008B7B79" w:rsidP="00603CF6">
      <w:pPr>
        <w:spacing w:after="120" w:line="240" w:lineRule="auto"/>
        <w:rPr>
          <w:b/>
        </w:rPr>
      </w:pPr>
      <w:r w:rsidRPr="00603CF6">
        <w:rPr>
          <w:b/>
        </w:rPr>
        <w:t>Českomoravská</w:t>
      </w:r>
      <w:r w:rsidRPr="00603CF6">
        <w:t xml:space="preserve"> – pravidelné tramvajové linky a náhradní tramvajová linka </w:t>
      </w:r>
      <w:r w:rsidRPr="00603CF6">
        <w:rPr>
          <w:b/>
        </w:rPr>
        <w:t>XB</w:t>
      </w:r>
    </w:p>
    <w:p w:rsidR="008B7B79" w:rsidRDefault="008B7B79" w:rsidP="00D64A15">
      <w:pPr>
        <w:spacing w:after="120" w:line="240" w:lineRule="auto"/>
        <w:outlineLvl w:val="0"/>
        <w:rPr>
          <w:b/>
        </w:rPr>
      </w:pPr>
      <w:r>
        <w:rPr>
          <w:b/>
        </w:rPr>
        <w:t xml:space="preserve">Vysočanská - </w:t>
      </w:r>
      <w:r w:rsidRPr="00603CF6">
        <w:t xml:space="preserve">pravidelné tramvajové linky a náhradní tramvajová linka </w:t>
      </w:r>
      <w:r w:rsidRPr="00603CF6">
        <w:rPr>
          <w:b/>
        </w:rPr>
        <w:t>XB</w:t>
      </w:r>
    </w:p>
    <w:p w:rsidR="008B7B79" w:rsidRDefault="008B7B79" w:rsidP="00603CF6">
      <w:pPr>
        <w:spacing w:after="120" w:line="240" w:lineRule="auto"/>
        <w:rPr>
          <w:b/>
        </w:rPr>
      </w:pPr>
      <w:r>
        <w:rPr>
          <w:b/>
        </w:rPr>
        <w:t xml:space="preserve">Kolbenova - </w:t>
      </w:r>
      <w:r w:rsidRPr="00603CF6">
        <w:t xml:space="preserve">pravidelné tramvajové linky a náhradní tramvajová linka </w:t>
      </w:r>
      <w:r w:rsidRPr="00603CF6">
        <w:rPr>
          <w:b/>
        </w:rPr>
        <w:t>XB</w:t>
      </w:r>
    </w:p>
    <w:p w:rsidR="008B7B79" w:rsidRPr="00AE510D" w:rsidRDefault="008B7B79" w:rsidP="00603CF6">
      <w:pPr>
        <w:spacing w:after="120" w:line="240" w:lineRule="auto"/>
      </w:pPr>
      <w:r>
        <w:rPr>
          <w:b/>
        </w:rPr>
        <w:t xml:space="preserve">Hloubětín - </w:t>
      </w:r>
      <w:r w:rsidRPr="00603CF6">
        <w:t xml:space="preserve">pravidelné tramvajové linky a náhradní tramvajová linka </w:t>
      </w:r>
      <w:r w:rsidRPr="00603CF6">
        <w:rPr>
          <w:b/>
        </w:rPr>
        <w:t>XB</w:t>
      </w:r>
    </w:p>
    <w:p w:rsidR="008B7B79" w:rsidRDefault="008B7B79" w:rsidP="00603CF6">
      <w:pPr>
        <w:spacing w:after="120" w:line="240" w:lineRule="auto"/>
      </w:pP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Linka C</w:t>
      </w:r>
      <w:r w:rsidRPr="00603CF6">
        <w:t xml:space="preserve"> – Je v provozu v úsecích Háje – Muzeum a Kobylisy – Letňany. V úseku Kobylisy – Pražského povstání je zavedena náhradní autobusová doprava XC. </w:t>
      </w:r>
    </w:p>
    <w:p w:rsidR="008B7B79" w:rsidRPr="00603CF6" w:rsidRDefault="008B7B79" w:rsidP="00D64A15">
      <w:pPr>
        <w:spacing w:after="120" w:line="240" w:lineRule="auto"/>
        <w:jc w:val="both"/>
        <w:outlineLvl w:val="0"/>
        <w:rPr>
          <w:b/>
        </w:rPr>
      </w:pPr>
      <w:r w:rsidRPr="00603CF6">
        <w:rPr>
          <w:b/>
        </w:rPr>
        <w:t>Dostupnost zavřených stanic metra:</w:t>
      </w:r>
    </w:p>
    <w:p w:rsidR="008B7B79" w:rsidRPr="00603CF6" w:rsidRDefault="008B7B79" w:rsidP="00D64A15">
      <w:pPr>
        <w:spacing w:after="120" w:line="240" w:lineRule="auto"/>
        <w:jc w:val="both"/>
        <w:outlineLvl w:val="0"/>
      </w:pPr>
      <w:r w:rsidRPr="00603CF6">
        <w:rPr>
          <w:b/>
        </w:rPr>
        <w:t>Hlavní nádraží</w:t>
      </w:r>
      <w:r w:rsidRPr="00603CF6">
        <w:t xml:space="preserve"> - pravidelné tramvajové linky</w:t>
      </w:r>
      <w:r>
        <w:t xml:space="preserve"> a</w:t>
      </w:r>
      <w:r w:rsidRPr="00603CF6">
        <w:t xml:space="preserve"> náhradní autobusová linka </w:t>
      </w:r>
      <w:r w:rsidRPr="00603CF6">
        <w:rPr>
          <w:b/>
        </w:rPr>
        <w:t>XC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Florenc</w:t>
      </w:r>
      <w:r w:rsidRPr="00603CF6">
        <w:t xml:space="preserve"> – </w:t>
      </w:r>
      <w:r w:rsidRPr="00603CF6">
        <w:rPr>
          <w:rStyle w:val="Strong"/>
          <w:b w:val="0"/>
        </w:rPr>
        <w:t xml:space="preserve">náhradní autobusová linka </w:t>
      </w:r>
      <w:r w:rsidRPr="00603CF6">
        <w:rPr>
          <w:rStyle w:val="Strong"/>
        </w:rPr>
        <w:t>XC</w:t>
      </w:r>
      <w:r w:rsidRPr="00603CF6">
        <w:t xml:space="preserve"> (umožněn přestup na náhradní tramvajovou linku </w:t>
      </w:r>
      <w:r w:rsidRPr="00603CF6">
        <w:rPr>
          <w:b/>
        </w:rPr>
        <w:t>XB</w:t>
      </w:r>
      <w:r w:rsidRPr="00603CF6">
        <w:t xml:space="preserve">) </w:t>
      </w:r>
      <w:r w:rsidRPr="00603CF6">
        <w:rPr>
          <w:b/>
        </w:rPr>
        <w:t>Vltavská</w:t>
      </w:r>
      <w:r w:rsidRPr="00603CF6">
        <w:t xml:space="preserve"> – pravidelné tramvajové linky a náhradní autobusová linka </w:t>
      </w:r>
      <w:r w:rsidRPr="00603CF6">
        <w:rPr>
          <w:b/>
        </w:rPr>
        <w:t>XC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Nádraží Holešovice</w:t>
      </w:r>
      <w:r w:rsidRPr="00603CF6">
        <w:t xml:space="preserve"> – pravidelné tramvajové linky a náhradní autobusová linka </w:t>
      </w:r>
      <w:r w:rsidRPr="00603CF6">
        <w:rPr>
          <w:b/>
        </w:rPr>
        <w:t>XC</w:t>
      </w:r>
    </w:p>
    <w:p w:rsidR="008B7B79" w:rsidRPr="00603CF6" w:rsidRDefault="008B7B79" w:rsidP="00603CF6">
      <w:pPr>
        <w:spacing w:after="120" w:line="240" w:lineRule="auto"/>
      </w:pPr>
      <w:r w:rsidRPr="00603CF6">
        <w:rPr>
          <w:b/>
        </w:rPr>
        <w:t>Kobylisy</w:t>
      </w:r>
      <w:r w:rsidRPr="00603CF6">
        <w:t xml:space="preserve"> - pravidelné tramvajové linky a náhradní autobusová linka </w:t>
      </w:r>
      <w:r w:rsidRPr="00603CF6">
        <w:rPr>
          <w:b/>
        </w:rPr>
        <w:t>XC</w:t>
      </w:r>
    </w:p>
    <w:p w:rsidR="008B7B79" w:rsidRDefault="008B7B79" w:rsidP="00603CF6">
      <w:pPr>
        <w:spacing w:after="120" w:line="240" w:lineRule="auto"/>
      </w:pPr>
    </w:p>
    <w:p w:rsidR="008B7B79" w:rsidRDefault="008B7B79" w:rsidP="00D64A15">
      <w:pPr>
        <w:outlineLvl w:val="0"/>
        <w:rPr>
          <w:b/>
        </w:rPr>
      </w:pPr>
      <w:r>
        <w:rPr>
          <w:b/>
        </w:rPr>
        <w:t>TRAMVAJE</w:t>
      </w:r>
    </w:p>
    <w:p w:rsidR="008B7B79" w:rsidRDefault="008B7B79" w:rsidP="00D64A15">
      <w:pPr>
        <w:outlineLvl w:val="0"/>
        <w:rPr>
          <w:b/>
        </w:rPr>
      </w:pPr>
      <w:r>
        <w:rPr>
          <w:b/>
        </w:rPr>
        <w:t>Náhradní tramvajová doprava</w:t>
      </w:r>
    </w:p>
    <w:p w:rsidR="008B7B79" w:rsidRDefault="008B7B79">
      <w:r>
        <w:rPr>
          <w:b/>
        </w:rPr>
        <w:t xml:space="preserve">XA – </w:t>
      </w:r>
      <w:r>
        <w:t xml:space="preserve">Podbaba – Vítězné náměstí – Hradčanská – Malostranská – Dlouhá třída - Náměstí Republiky – Masarykovo nádraží – Hlavní nádraží – Olšanské náměstí a dále jednosměrným objezdem Želivského – Flora – Olšanské náměstí. </w:t>
      </w:r>
    </w:p>
    <w:p w:rsidR="008B7B79" w:rsidRDefault="008B7B79">
      <w:r w:rsidRPr="001A4A56">
        <w:rPr>
          <w:b/>
        </w:rPr>
        <w:t>XB</w:t>
      </w:r>
      <w:r w:rsidRPr="001A4A56">
        <w:t xml:space="preserve"> – Radlická – Křížová – Anděl – Karlovo náměstí – Václavské náměstí – Masarykovo nádraží – Florenc – Invalidovna - Palmovka – Nádraží Vysočany (Vysočanská) – Starý Hloubětín- Lehovec</w:t>
      </w:r>
    </w:p>
    <w:p w:rsidR="008B7B79" w:rsidRPr="001504AC" w:rsidRDefault="008B7B79" w:rsidP="00D64A15">
      <w:pPr>
        <w:outlineLvl w:val="0"/>
        <w:rPr>
          <w:b/>
        </w:rPr>
      </w:pPr>
      <w:r w:rsidRPr="001504AC">
        <w:rPr>
          <w:b/>
        </w:rPr>
        <w:t xml:space="preserve">Pravidelné tramvajové linky </w:t>
      </w:r>
    </w:p>
    <w:p w:rsidR="008B7B79" w:rsidRDefault="008B7B79">
      <w:r w:rsidRPr="001504AC">
        <w:rPr>
          <w:b/>
        </w:rPr>
        <w:t xml:space="preserve">1 </w:t>
      </w:r>
      <w:r>
        <w:t xml:space="preserve">– Petřiny – Vozovna Střešovice – Pražský hrad – Hradčanská (Badeniho) – Letenské náměstí – Vltavská – Dělnická – Palmovka – Krejcárek – Ohrada – Spojovací 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2 – zrušena </w:t>
      </w:r>
    </w:p>
    <w:p w:rsidR="008B7B79" w:rsidRDefault="008B7B79">
      <w:r w:rsidRPr="008C54B2">
        <w:rPr>
          <w:b/>
          <w:highlight w:val="yellow"/>
        </w:rPr>
        <w:t>3</w:t>
      </w:r>
      <w:r w:rsidRPr="008C54B2">
        <w:rPr>
          <w:highlight w:val="yellow"/>
        </w:rPr>
        <w:t xml:space="preserve"> – Nádraží Braník – Dvorce – Výtoň – Palackého náměstí – Karlovo náměstí – Lazarská – Václavské náměstí – Jindřišská – Masarykovo nádraží – Florenc – Invalidovna – Palmovka – Balabenka – Nádraží Libeň – Starý Hloubětín - Lehovec</w:t>
      </w:r>
      <w:r w:rsidRPr="003B1E7D">
        <w:t xml:space="preserve"> 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4 – zrušena 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5 – zrušena 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6 – zrušena </w:t>
      </w:r>
    </w:p>
    <w:p w:rsidR="008B7B79" w:rsidRDefault="008B7B79">
      <w:r w:rsidRPr="001A4A56">
        <w:rPr>
          <w:b/>
        </w:rPr>
        <w:t xml:space="preserve">7 </w:t>
      </w:r>
      <w:r w:rsidRPr="001A4A56">
        <w:t>– Sídliště Barrandov – Smíchovské nádraží</w:t>
      </w:r>
      <w:r>
        <w:t xml:space="preserve"> – Anděl – Palackého náměstí – Výtoň – Albertov – Divadlo na Fidlovačce – Otakarova – Nádraží Vršovice – Koh-i-noor – Průběžná – Strašnická – Černokostelecká – Ústřední dílny DP</w:t>
      </w:r>
    </w:p>
    <w:p w:rsidR="008B7B79" w:rsidRDefault="008B7B79">
      <w:pPr>
        <w:rPr>
          <w:i/>
        </w:rPr>
      </w:pPr>
      <w:r>
        <w:rPr>
          <w:i/>
        </w:rPr>
        <w:t>Poznámka: V úseku Černokostelecká – Ústřední dílny DP pouze vybrané spoje!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8 – zrušena </w:t>
      </w:r>
    </w:p>
    <w:p w:rsidR="008B7B79" w:rsidRDefault="008B7B79">
      <w:r w:rsidRPr="001504AC">
        <w:rPr>
          <w:b/>
        </w:rPr>
        <w:t>9</w:t>
      </w:r>
      <w:r>
        <w:t xml:space="preserve"> – Sídliště Řepy – Motol – Kotlářka – Anděl – Újezd – Národní divadlo – Lazarská – Václavské náměstí – Jindřišská – Hlavní nádraží – Olšanské náměstí – Nákladové nádraží Žižkov – Ohrada – Spojovací </w:t>
      </w:r>
    </w:p>
    <w:p w:rsidR="008B7B79" w:rsidRDefault="008B7B79">
      <w:r w:rsidRPr="008C54B2">
        <w:rPr>
          <w:b/>
          <w:highlight w:val="yellow"/>
        </w:rPr>
        <w:t>10</w:t>
      </w:r>
      <w:r w:rsidRPr="008C54B2">
        <w:rPr>
          <w:highlight w:val="yellow"/>
        </w:rPr>
        <w:t xml:space="preserve"> – Sídliště Řepy – Motol – Kotlářka – Anděl – Palackého náměstí – Štěpánská – I. P. Pavlova – Náměstí Míru – Vinohradská vodárna – Flora – Želivského – Nákladové nádraží Žižkov – Ohrada – Krejcárek – Palmovka – Balabenka – Nádraží Vysočany – Starý Hloubětín</w:t>
      </w:r>
    </w:p>
    <w:p w:rsidR="008B7B79" w:rsidRDefault="008B7B79">
      <w:r w:rsidRPr="001504AC">
        <w:rPr>
          <w:b/>
        </w:rPr>
        <w:t xml:space="preserve">11 </w:t>
      </w:r>
      <w:r>
        <w:t>– Spořilov – Michelská – Náměstí Bří Synků – Bruselská – I. P. Pavlova – Muzeum – Vinohradská tržnice – Jiřího z Poděbrad – Flora – Olšanské hřbitovy</w:t>
      </w:r>
    </w:p>
    <w:p w:rsidR="008B7B79" w:rsidRDefault="008B7B79">
      <w:r w:rsidRPr="001504AC">
        <w:rPr>
          <w:b/>
        </w:rPr>
        <w:t>12</w:t>
      </w:r>
      <w:r>
        <w:t xml:space="preserve"> – Sídliště Barrandov – Lihovar – Smíchovské nádraží – Anděl – Újezd – Malostranská – Hradčanská – Letenské náměstí – Vltavská – Dělnická – Palmovka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14 – zrušena </w:t>
      </w:r>
    </w:p>
    <w:p w:rsidR="008B7B79" w:rsidRDefault="008B7B79">
      <w:r w:rsidRPr="001504AC">
        <w:rPr>
          <w:b/>
        </w:rPr>
        <w:t>16</w:t>
      </w:r>
      <w:r>
        <w:t xml:space="preserve"> – Kotlářka – Anděl – Palackého náměstí – Štěpánská – I. P. Pavlova – Náměstí Míru – Vinohradská vodárna – Flora – Želivského – Nákladové nádraží Žižkov – Ohrada – Krejcárek – Palmovka – Balabenka – Nádraží Vysočany (Vysočanská) – Nový Hloubětín – Hloubětín – Lehovec </w:t>
      </w:r>
    </w:p>
    <w:p w:rsidR="008B7B79" w:rsidRPr="001504AC" w:rsidRDefault="008B7B79">
      <w:pPr>
        <w:rPr>
          <w:b/>
        </w:rPr>
      </w:pPr>
      <w:r w:rsidRPr="001504AC">
        <w:rPr>
          <w:b/>
        </w:rPr>
        <w:t xml:space="preserve">17 – zrušena </w:t>
      </w:r>
    </w:p>
    <w:p w:rsidR="008B7B79" w:rsidRDefault="008B7B79">
      <w:r w:rsidRPr="001504AC">
        <w:rPr>
          <w:b/>
        </w:rPr>
        <w:t>18</w:t>
      </w:r>
      <w:r>
        <w:t xml:space="preserve"> – Petřiny – Vozovna Střešovice – Pražský hrad – Malostranská – Malostranské náměstí – Újezd – Národní divadlo – Národní třída – Karlovo náměstí – Albertov – Divadlo na Fidlovačce – Náměstí Bří Synků – Pražského povstání – Vozovna Pankrác </w:t>
      </w:r>
    </w:p>
    <w:p w:rsidR="008B7B79" w:rsidRDefault="008B7B79">
      <w:r w:rsidRPr="001504AC">
        <w:rPr>
          <w:b/>
        </w:rPr>
        <w:t>20</w:t>
      </w:r>
      <w:r>
        <w:t xml:space="preserve"> – Sídliště Barrandov - Lihovar – Smíchovské nádraží – Anděl – Újezd – Malostranská – Hradčanská – Dejvická – Červený vrch – Divoká Šárka </w:t>
      </w:r>
    </w:p>
    <w:p w:rsidR="008B7B79" w:rsidRDefault="008B7B79">
      <w:r w:rsidRPr="001504AC">
        <w:rPr>
          <w:b/>
        </w:rPr>
        <w:t>22</w:t>
      </w:r>
      <w:r>
        <w:t xml:space="preserve"> – Bílá Hora – Vypich – Malovanka – Pohořelec – Pražský hrad – Malostranská – Malostranské náměstí – Újezd – Národní divadlo – Národní třída – Karlovo náměstí – Štěpánská – I. P. Pavlova – Bruselská – Otakarova – Nádraží Vršovice – Koh-i-noor – Průběžná – Nádraží Strašnice – Zahradní Město – Nádraží Hostivař</w:t>
      </w:r>
    </w:p>
    <w:p w:rsidR="008B7B79" w:rsidRDefault="008B7B79">
      <w:r w:rsidRPr="001504AC">
        <w:rPr>
          <w:b/>
        </w:rPr>
        <w:t>24</w:t>
      </w:r>
      <w:r>
        <w:t xml:space="preserve"> – zrušena </w:t>
      </w:r>
    </w:p>
    <w:p w:rsidR="008B7B79" w:rsidRDefault="008B7B79">
      <w:r w:rsidRPr="001504AC">
        <w:rPr>
          <w:b/>
        </w:rPr>
        <w:t>25</w:t>
      </w:r>
      <w:r>
        <w:t xml:space="preserve"> – Vypich – Malovanka – Hládkov – Vozovna Střešovice – Pražský hrad – Hradčanská (Badeniho) – Letenské náměstí – Vltavská – Dělnická – Palmovka – Balabenka – Nádraží Libeň – Hloubětín – Lehovec </w:t>
      </w:r>
    </w:p>
    <w:p w:rsidR="008B7B79" w:rsidRDefault="008B7B79">
      <w:r w:rsidRPr="001504AC">
        <w:rPr>
          <w:b/>
        </w:rPr>
        <w:t xml:space="preserve">26 </w:t>
      </w:r>
      <w:r>
        <w:t xml:space="preserve">– Divoká Šárka – Červený vrch – Dejvická – Hradčanská – Letenské náměstí – Strossmayerovo náměstí – Nábřeží Kpt. Jaroše – Dlouhá třída – Náměstí Republiky – Masarykovo nádraží – Hlavní nádraží – Olšanské náměstí – Nákladové nádraží Žižkov – Želivského – Vozovna Strašnice - Strašnická – Nádraží Strašnice – Zahradní Město – Nádraží Hostivař </w:t>
      </w:r>
    </w:p>
    <w:p w:rsidR="008B7B79" w:rsidRDefault="008B7B79"/>
    <w:p w:rsidR="008B7B79" w:rsidRPr="001504AC" w:rsidRDefault="008B7B79" w:rsidP="00D64A15">
      <w:pPr>
        <w:outlineLvl w:val="0"/>
        <w:rPr>
          <w:b/>
        </w:rPr>
      </w:pPr>
      <w:r w:rsidRPr="001504AC">
        <w:rPr>
          <w:b/>
        </w:rPr>
        <w:t xml:space="preserve">Náhradní doprava za pravidelné linky </w:t>
      </w:r>
    </w:p>
    <w:p w:rsidR="008B7B79" w:rsidRDefault="008B7B79">
      <w:r w:rsidRPr="001504AC">
        <w:rPr>
          <w:b/>
        </w:rPr>
        <w:t>34</w:t>
      </w:r>
      <w:r>
        <w:t xml:space="preserve"> – Ortenovo náměstí – Nádraží Holešovice – Strossmayerovo náměstí – Vltavská – Dělnická – Palmovka – Nádraží Libeň – Starý Hloubětín</w:t>
      </w:r>
    </w:p>
    <w:p w:rsidR="008B7B79" w:rsidRPr="008C54B2" w:rsidRDefault="008B7B79">
      <w:r w:rsidRPr="008C54B2">
        <w:rPr>
          <w:b/>
          <w:highlight w:val="yellow"/>
        </w:rPr>
        <w:t xml:space="preserve">X </w:t>
      </w:r>
      <w:r w:rsidRPr="008C54B2">
        <w:rPr>
          <w:highlight w:val="yellow"/>
        </w:rPr>
        <w:t>– Vozovna Kobylisy – Kobylisy – Ládví – Sídliště Ďáblice</w:t>
      </w:r>
    </w:p>
    <w:p w:rsidR="008B7B79" w:rsidRDefault="008B7B79"/>
    <w:p w:rsidR="008B7B79" w:rsidRDefault="008B7B79" w:rsidP="00D64A15">
      <w:pPr>
        <w:outlineLvl w:val="0"/>
        <w:rPr>
          <w:b/>
        </w:rPr>
      </w:pPr>
      <w:r w:rsidRPr="00871856">
        <w:rPr>
          <w:b/>
        </w:rPr>
        <w:t>AUTOBUSY</w:t>
      </w:r>
    </w:p>
    <w:p w:rsidR="008B7B79" w:rsidRPr="00871856" w:rsidRDefault="008B7B79" w:rsidP="00D64A15">
      <w:pPr>
        <w:outlineLvl w:val="0"/>
        <w:rPr>
          <w:b/>
        </w:rPr>
      </w:pPr>
      <w:r w:rsidRPr="00871856">
        <w:rPr>
          <w:b/>
        </w:rPr>
        <w:t>Náhradní autobusová doprava</w:t>
      </w:r>
    </w:p>
    <w:p w:rsidR="008B7B79" w:rsidRDefault="008B7B79">
      <w:r w:rsidRPr="00871856">
        <w:rPr>
          <w:b/>
        </w:rPr>
        <w:t xml:space="preserve">XC </w:t>
      </w:r>
      <w:r>
        <w:t xml:space="preserve">– Kobylisy – Jankovcova (Nádraží Holešovice) – Argentinská – Vltavská – Florenc – Hlavní nádraží – </w:t>
      </w:r>
      <w:r w:rsidRPr="003B1E7D">
        <w:t>Muzeum</w:t>
      </w:r>
      <w:r>
        <w:t xml:space="preserve">  – I. P. Pavlova – Vyšehrad – Pražského povstání </w:t>
      </w:r>
    </w:p>
    <w:p w:rsidR="008B7B79" w:rsidRDefault="008B7B79">
      <w:r w:rsidRPr="002B7614">
        <w:rPr>
          <w:b/>
          <w:highlight w:val="yellow"/>
        </w:rPr>
        <w:t xml:space="preserve">X10 </w:t>
      </w:r>
      <w:r w:rsidRPr="002B7614">
        <w:rPr>
          <w:highlight w:val="yellow"/>
        </w:rPr>
        <w:t>– Palmovka – Bulovka – Kobylisy</w:t>
      </w:r>
    </w:p>
    <w:p w:rsidR="008B7B79" w:rsidRPr="002B7614" w:rsidRDefault="008B7B79"/>
    <w:p w:rsidR="008B7B79" w:rsidRDefault="008B7B79" w:rsidP="00D64A15">
      <w:pPr>
        <w:outlineLvl w:val="0"/>
        <w:rPr>
          <w:b/>
        </w:rPr>
      </w:pPr>
      <w:r>
        <w:rPr>
          <w:b/>
        </w:rPr>
        <w:t xml:space="preserve">Městské linky </w:t>
      </w:r>
    </w:p>
    <w:p w:rsidR="008B7B79" w:rsidRDefault="008B7B79">
      <w:r w:rsidRPr="00273069">
        <w:rPr>
          <w:b/>
        </w:rPr>
        <w:t>Linky</w:t>
      </w:r>
      <w:r>
        <w:t xml:space="preserve"> č. 100, 102, 103, 105, 106, 108, 109, 112, 113, 114, 115, 118, 119, 120, 121, 123, 125, 128, 131, 133, 136, 137, 140, 143, 144, 148, 150, 151, 152, 154, 157, 161, 162, 163, 164, 165, 167, 168, 169, 170, 176, 177, 179, 180, 181, 183, 185, 186, 188, 189, 191, 193, 196, 197, 200, 201, 202, 205, 213, 214, 215, 216, 223, 225, 230,231, 232, 235, 236, 245, 249, 251, 256, 257, 259, 262, 264, 265, 266, 269, 273, 291, 292, 293, </w:t>
      </w:r>
      <w:smartTag w:uri="urn:schemas-microsoft-com:office:smarttags" w:element="metricconverter">
        <w:smartTagPr>
          <w:attr w:name="ProductID" w:val="296 a"/>
        </w:smartTagPr>
        <w:r>
          <w:t>296 a</w:t>
        </w:r>
      </w:smartTag>
      <w:r>
        <w:t xml:space="preserve"> 297 jezdí po pravidelných trasách! </w:t>
      </w:r>
    </w:p>
    <w:p w:rsidR="008B7B79" w:rsidRPr="00CF1B5F" w:rsidRDefault="008B7B79">
      <w:r w:rsidRPr="00273069">
        <w:rPr>
          <w:b/>
        </w:rPr>
        <w:t>Linky</w:t>
      </w:r>
      <w:r>
        <w:t xml:space="preserve"> č. 101, 110, 124, 135, 158, 174, 175, 195, 218, 227, 260, </w:t>
      </w:r>
      <w:smartTag w:uri="urn:schemas-microsoft-com:office:smarttags" w:element="metricconverter">
        <w:smartTagPr>
          <w:attr w:name="ProductID" w:val="267 a"/>
        </w:smartTagPr>
        <w:r>
          <w:t>267 a</w:t>
        </w:r>
      </w:smartTag>
      <w:r>
        <w:t xml:space="preserve"> 295 jezdí po výlukových trasách, které nesouvisí s povodní! </w:t>
      </w:r>
    </w:p>
    <w:p w:rsidR="008B7B79" w:rsidRDefault="008B7B79">
      <w:pPr>
        <w:rPr>
          <w:b/>
        </w:rPr>
      </w:pPr>
      <w:r>
        <w:rPr>
          <w:b/>
        </w:rPr>
        <w:t>Zrušena je linka č. 255, její spoje jezdí posila na lince č 172 přes zastávky Na Hvězdárně, Náměstí Omladiny, Slivenec a Poliklinika Barrandov!</w:t>
      </w:r>
    </w:p>
    <w:p w:rsidR="008B7B79" w:rsidRDefault="008B7B79">
      <w:pPr>
        <w:rPr>
          <w:b/>
        </w:rPr>
      </w:pPr>
      <w:r>
        <w:rPr>
          <w:b/>
        </w:rPr>
        <w:t xml:space="preserve">Linky č. 107, 111, 116, 122, 129, 139, 147, 156, 160, 172, 173, 207, 241, 244, 253, 263 jsou vedeny odklonem z důvodu povodně! </w:t>
      </w:r>
    </w:p>
    <w:p w:rsidR="008B7B79" w:rsidRDefault="008B7B79">
      <w:pPr>
        <w:rPr>
          <w:b/>
        </w:rPr>
      </w:pPr>
      <w:r>
        <w:rPr>
          <w:b/>
        </w:rPr>
        <w:t>Odkloněné linky č. 129, 241, 253 budou zastavovat v zastávkách Poliklinika Modřany, Labe, Lhotka a Přístaviště pro zlepšení přestupu na návazné linky.</w:t>
      </w:r>
    </w:p>
    <w:p w:rsidR="008B7B79" w:rsidRDefault="008B7B79" w:rsidP="00D64A15">
      <w:pPr>
        <w:outlineLvl w:val="0"/>
        <w:rPr>
          <w:b/>
        </w:rPr>
      </w:pPr>
      <w:r>
        <w:rPr>
          <w:b/>
        </w:rPr>
        <w:t xml:space="preserve">Linka č. 157 bude jezdit v trase Sídliště Modřany – Kačerov od 6 do 20 hodin a bude posílena! </w:t>
      </w:r>
    </w:p>
    <w:p w:rsidR="008B7B79" w:rsidRDefault="008B7B79">
      <w:pPr>
        <w:rPr>
          <w:b/>
        </w:rPr>
      </w:pPr>
      <w:r w:rsidRPr="00B25810">
        <w:rPr>
          <w:b/>
        </w:rPr>
        <w:t xml:space="preserve">Autobusové linky č. </w:t>
      </w:r>
      <w:r w:rsidRPr="00B25810">
        <w:rPr>
          <w:rFonts w:cs="Arial"/>
          <w:b/>
          <w:lang w:eastAsia="cs-CZ"/>
        </w:rPr>
        <w:t>220, 221, 222, 240, 250, 261, 303, 304, 344, 353, 354, 346, 367, 379, 398 jsou ze zastávky Černý Most prodlouženy na Lehovec!</w:t>
      </w:r>
    </w:p>
    <w:p w:rsidR="008B7B79" w:rsidRDefault="008B7B79">
      <w:pPr>
        <w:rPr>
          <w:b/>
        </w:rPr>
      </w:pPr>
    </w:p>
    <w:p w:rsidR="008B7B79" w:rsidRPr="00871856" w:rsidRDefault="008B7B79" w:rsidP="00D64A15">
      <w:pPr>
        <w:outlineLvl w:val="0"/>
        <w:rPr>
          <w:b/>
        </w:rPr>
      </w:pPr>
      <w:r w:rsidRPr="00871856">
        <w:rPr>
          <w:b/>
        </w:rPr>
        <w:t xml:space="preserve">Příměstské linky </w:t>
      </w:r>
    </w:p>
    <w:p w:rsidR="008B7B79" w:rsidRDefault="008B7B79">
      <w:pPr>
        <w:rPr>
          <w:b/>
        </w:rPr>
      </w:pPr>
      <w:r>
        <w:rPr>
          <w:b/>
        </w:rPr>
        <w:t xml:space="preserve">Linky </w:t>
      </w:r>
      <w:r w:rsidRPr="00A52379">
        <w:t>č. 302, 306, 307, 308, 312, 313, 316, 319, 325, 326, 327, 328, 332, 334, 335, 336, 337, 343, 344, 346, 353, 354, 356, 362, 366, 367, 371, 373, 374, 376, 378, 379, 38</w:t>
      </w:r>
      <w:r>
        <w:t xml:space="preserve">1, 382, 383, 385, 387, 397, 398, 401, 402, 403, 404, 406, 407, 409, 410, 411, 412, 415, 416, 417, 418, 419, 420, 421, 422, 423, 426, 427, 428, 429, 430, 432, 433, 437, 438, 439, 441, 442, 443, 444, 447, 448, 449, 451,  461, 462, 463, 465, 477, 478, 489, 490, 491, 492 a 495 </w:t>
      </w:r>
      <w:r w:rsidRPr="00A52379">
        <w:t>jezdí po pravidelných trasách!</w:t>
      </w:r>
    </w:p>
    <w:p w:rsidR="008B7B79" w:rsidRDefault="008B7B79">
      <w:pPr>
        <w:rPr>
          <w:b/>
        </w:rPr>
      </w:pPr>
      <w:r>
        <w:rPr>
          <w:b/>
        </w:rPr>
        <w:t xml:space="preserve">Linky </w:t>
      </w:r>
      <w:r w:rsidRPr="00A52379">
        <w:t>č. 301, 303, 304, 305, 309, 310, 311, 347, 352, 358, 363, 364, 365, 377, 380, 384, 391</w:t>
      </w:r>
      <w:r>
        <w:t>, 405, 435, 469, 484 a 494</w:t>
      </w:r>
      <w:r w:rsidRPr="00A52379">
        <w:t xml:space="preserve"> jezdí po výlukových trasách, které nesouvisí s</w:t>
      </w:r>
      <w:r>
        <w:t> </w:t>
      </w:r>
      <w:r w:rsidRPr="00A52379">
        <w:t>povodní</w:t>
      </w:r>
      <w:r>
        <w:t>!</w:t>
      </w:r>
    </w:p>
    <w:p w:rsidR="008B7B79" w:rsidRDefault="008B7B79" w:rsidP="00D64A15">
      <w:pPr>
        <w:outlineLvl w:val="0"/>
        <w:rPr>
          <w:b/>
        </w:rPr>
      </w:pPr>
      <w:r>
        <w:rPr>
          <w:b/>
        </w:rPr>
        <w:t xml:space="preserve">Linky č. 315, 390, </w:t>
      </w:r>
      <w:r w:rsidRPr="00575CFB">
        <w:rPr>
          <w:b/>
          <w:highlight w:val="yellow"/>
        </w:rPr>
        <w:t>414</w:t>
      </w:r>
      <w:r>
        <w:rPr>
          <w:b/>
        </w:rPr>
        <w:t>, 440 jsou zrušeny!</w:t>
      </w:r>
    </w:p>
    <w:p w:rsidR="008B7B79" w:rsidRDefault="008B7B79">
      <w:pPr>
        <w:rPr>
          <w:b/>
        </w:rPr>
      </w:pPr>
      <w:r w:rsidRPr="000E0209">
        <w:rPr>
          <w:b/>
        </w:rPr>
        <w:t xml:space="preserve">Linky č. </w:t>
      </w:r>
      <w:r>
        <w:rPr>
          <w:b/>
        </w:rPr>
        <w:t xml:space="preserve">314, 318, 329, 331, 333, 338, 339, 340, 341, 350, 351, </w:t>
      </w:r>
      <w:r w:rsidRPr="000E0209">
        <w:rPr>
          <w:b/>
        </w:rPr>
        <w:t>355, 359</w:t>
      </w:r>
      <w:r>
        <w:rPr>
          <w:b/>
        </w:rPr>
        <w:t xml:space="preserve">,361, 370, 372, 375, 384, 390, 413, 425, 446, 456, 470, 471, 472, </w:t>
      </w:r>
      <w:r w:rsidRPr="00A134A7">
        <w:rPr>
          <w:b/>
        </w:rPr>
        <w:t>473</w:t>
      </w:r>
      <w:r>
        <w:rPr>
          <w:b/>
        </w:rPr>
        <w:t xml:space="preserve"> a 488</w:t>
      </w:r>
      <w:r w:rsidRPr="000E0209">
        <w:rPr>
          <w:b/>
        </w:rPr>
        <w:t xml:space="preserve"> jsou vedeny odklonem</w:t>
      </w:r>
      <w:r>
        <w:rPr>
          <w:b/>
        </w:rPr>
        <w:t xml:space="preserve"> z důvodu povodně</w:t>
      </w:r>
      <w:r w:rsidRPr="000E0209">
        <w:rPr>
          <w:b/>
        </w:rPr>
        <w:t xml:space="preserve">! </w:t>
      </w:r>
    </w:p>
    <w:p w:rsidR="008B7B79" w:rsidRDefault="008B7B79" w:rsidP="00D64A15">
      <w:pPr>
        <w:outlineLvl w:val="0"/>
        <w:rPr>
          <w:b/>
        </w:rPr>
      </w:pPr>
      <w:r>
        <w:rPr>
          <w:b/>
        </w:rPr>
        <w:t>Linky č. 317, 320, 321, 361 nejedou z Prahy, ale z Dobřichovic!</w:t>
      </w:r>
    </w:p>
    <w:p w:rsidR="008B7B79" w:rsidRDefault="008B7B79" w:rsidP="00D64A15">
      <w:pPr>
        <w:outlineLvl w:val="0"/>
        <w:rPr>
          <w:b/>
        </w:rPr>
      </w:pPr>
      <w:r>
        <w:rPr>
          <w:b/>
        </w:rPr>
        <w:t>Linka č. 338 jede z Budějovické!</w:t>
      </w:r>
    </w:p>
    <w:p w:rsidR="008B7B79" w:rsidRDefault="008B7B79" w:rsidP="00D64A15">
      <w:pPr>
        <w:outlineLvl w:val="0"/>
        <w:rPr>
          <w:b/>
        </w:rPr>
      </w:pPr>
      <w:r>
        <w:rPr>
          <w:b/>
        </w:rPr>
        <w:t>Linky č. 345, 348 a 368 jsou prodlouženy do zastávky Kobylisy!</w:t>
      </w:r>
    </w:p>
    <w:p w:rsidR="008B7B79" w:rsidRDefault="008B7B79">
      <w:pPr>
        <w:rPr>
          <w:b/>
        </w:rPr>
      </w:pPr>
    </w:p>
    <w:p w:rsidR="008B7B79" w:rsidRPr="00871856" w:rsidRDefault="008B7B79" w:rsidP="00D64A15">
      <w:pPr>
        <w:outlineLvl w:val="0"/>
        <w:rPr>
          <w:b/>
        </w:rPr>
      </w:pPr>
      <w:r w:rsidRPr="00871856">
        <w:rPr>
          <w:b/>
        </w:rPr>
        <w:t xml:space="preserve">LANOVÁ DRÁHA </w:t>
      </w:r>
    </w:p>
    <w:p w:rsidR="008B7B79" w:rsidRDefault="008B7B79" w:rsidP="00D64A15">
      <w:pPr>
        <w:outlineLvl w:val="0"/>
      </w:pPr>
      <w:r>
        <w:t>Lanová dráha na Petřín je do odvolání mimo provoz!</w:t>
      </w:r>
    </w:p>
    <w:p w:rsidR="008B7B79" w:rsidRDefault="008B7B79"/>
    <w:p w:rsidR="008B7B79" w:rsidRPr="00871856" w:rsidRDefault="008B7B79" w:rsidP="00D64A15">
      <w:pPr>
        <w:outlineLvl w:val="0"/>
        <w:rPr>
          <w:b/>
        </w:rPr>
      </w:pPr>
      <w:r w:rsidRPr="00871856">
        <w:rPr>
          <w:b/>
        </w:rPr>
        <w:t xml:space="preserve">VLAKY </w:t>
      </w:r>
    </w:p>
    <w:p w:rsidR="008B7B79" w:rsidRDefault="008B7B79" w:rsidP="0080359C">
      <w:pPr>
        <w:shd w:val="clear" w:color="auto" w:fill="FFFFFF"/>
        <w:spacing w:line="285" w:lineRule="atLeast"/>
        <w:rPr>
          <w:rFonts w:cs="Arial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cs="Arial"/>
          <w:color w:val="000000"/>
          <w:sz w:val="23"/>
          <w:szCs w:val="23"/>
          <w:shd w:val="clear" w:color="auto" w:fill="FFFFFF"/>
          <w:lang w:eastAsia="cs-CZ"/>
        </w:rPr>
        <w:t>V</w:t>
      </w:r>
      <w:r w:rsidRPr="00B25810">
        <w:rPr>
          <w:rFonts w:cs="Arial"/>
          <w:color w:val="000000"/>
          <w:sz w:val="23"/>
          <w:szCs w:val="23"/>
          <w:shd w:val="clear" w:color="auto" w:fill="FFFFFF"/>
          <w:lang w:eastAsia="cs-CZ"/>
        </w:rPr>
        <w:t>e špičkách bude na většině tratí po Praze zajištěn interval 15 minut, během dopoledne bude interval 15 minut zajištěn také v úsecích Praha-Smíchov - Praha hlavní nádraží - Praha-Vysočany a Praha hlavní nádraží - Praha-Uhříněves.</w:t>
      </w:r>
    </w:p>
    <w:p w:rsidR="008B7B79" w:rsidRPr="00B25810" w:rsidRDefault="008B7B79" w:rsidP="0080359C">
      <w:pPr>
        <w:shd w:val="clear" w:color="auto" w:fill="FFFFFF"/>
        <w:spacing w:line="285" w:lineRule="atLeast"/>
        <w:rPr>
          <w:rFonts w:ascii="Arial" w:hAnsi="Arial" w:cs="Arial"/>
          <w:b/>
          <w:i/>
          <w:color w:val="000000"/>
          <w:sz w:val="23"/>
          <w:szCs w:val="23"/>
          <w:lang w:eastAsia="cs-CZ"/>
        </w:rPr>
      </w:pPr>
      <w:r w:rsidRPr="0080359C">
        <w:rPr>
          <w:rFonts w:cs="Arial"/>
          <w:b/>
          <w:i/>
          <w:color w:val="000000"/>
          <w:sz w:val="23"/>
          <w:szCs w:val="23"/>
          <w:shd w:val="clear" w:color="auto" w:fill="FFFFFF"/>
          <w:lang w:eastAsia="cs-CZ"/>
        </w:rPr>
        <w:t xml:space="preserve">Upozornění: </w:t>
      </w:r>
      <w:r w:rsidRPr="00B25810">
        <w:rPr>
          <w:rFonts w:cs="Arial"/>
          <w:b/>
          <w:i/>
          <w:color w:val="000000"/>
          <w:sz w:val="23"/>
          <w:szCs w:val="23"/>
          <w:shd w:val="clear" w:color="auto" w:fill="FFFFFF"/>
          <w:lang w:eastAsia="cs-CZ"/>
        </w:rPr>
        <w:t>Jako náhradní dopravu za metro B je možné využít zejména</w:t>
      </w:r>
      <w:r w:rsidRPr="0080359C">
        <w:rPr>
          <w:rFonts w:cs="Arial"/>
          <w:b/>
          <w:i/>
          <w:color w:val="000000"/>
          <w:sz w:val="23"/>
          <w:szCs w:val="23"/>
          <w:shd w:val="clear" w:color="auto" w:fill="FFFFFF"/>
          <w:lang w:eastAsia="cs-CZ"/>
        </w:rPr>
        <w:t> </w:t>
      </w:r>
      <w:r w:rsidRPr="00B25810">
        <w:rPr>
          <w:rFonts w:cs="Arial"/>
          <w:b/>
          <w:i/>
          <w:color w:val="000000"/>
          <w:sz w:val="23"/>
          <w:szCs w:val="23"/>
          <w:shd w:val="clear" w:color="auto" w:fill="FFFFFF"/>
          <w:lang w:eastAsia="cs-CZ"/>
        </w:rPr>
        <w:t>vlaky mezi Smíchovem a Hlavním nádražím a také mezi Hlavním nádražím a Vysočany!</w:t>
      </w:r>
    </w:p>
    <w:p w:rsidR="008B7B79" w:rsidRDefault="008B7B79" w:rsidP="00141A63">
      <w:r w:rsidRPr="00575CFB">
        <w:rPr>
          <w:highlight w:val="yellow"/>
        </w:rPr>
        <w:t>Trať S4 (091) – Omezen provoz mezi zastávkami Libčice nad Vltavou – Kralupy nad Vltavou, projíždí se zastávka Úholičky</w:t>
      </w:r>
    </w:p>
    <w:p w:rsidR="008B7B79" w:rsidRDefault="008B7B79" w:rsidP="00D64A15">
      <w:pPr>
        <w:outlineLvl w:val="0"/>
      </w:pPr>
      <w:r w:rsidRPr="00A134A7">
        <w:t>Trať S7 (171) – Všechny vlaky projíždí zastávkou Praha Velká Chuchle</w:t>
      </w:r>
    </w:p>
    <w:p w:rsidR="008B7B79" w:rsidRDefault="008B7B79">
      <w:r w:rsidRPr="00575CFB">
        <w:rPr>
          <w:highlight w:val="yellow"/>
        </w:rPr>
        <w:t>Trať S8 (210) – Přerušen provoz v úseku Praha - Vrané nad Vltavou – Jílové u Prahy (Dobříš)</w:t>
      </w:r>
    </w:p>
    <w:p w:rsidR="008B7B79" w:rsidRDefault="008B7B79" w:rsidP="00D64A15">
      <w:pPr>
        <w:outlineLvl w:val="0"/>
      </w:pPr>
      <w:r>
        <w:t xml:space="preserve">Trať S11 (012) – Všechny vlaky jsou bez náhrady odřeknuty </w:t>
      </w:r>
    </w:p>
    <w:p w:rsidR="008B7B79" w:rsidRDefault="008B7B79">
      <w:r>
        <w:t xml:space="preserve">Trať S34 (070) – Zavedena nová linka S34 v trase Praha Masarykovo nádraží – Praha Vysočany – Praha Satalice – Praha Kbely – Praha Čakovice. </w:t>
      </w:r>
    </w:p>
    <w:p w:rsidR="008B7B79" w:rsidRPr="00575CFB" w:rsidRDefault="008B7B79">
      <w:r w:rsidRPr="00575CFB">
        <w:rPr>
          <w:highlight w:val="yellow"/>
        </w:rPr>
        <w:t>Trať S41 (ML) – Zastaven provoz mezi zastávkami Roztoky u Prahy – Praha Libeň</w:t>
      </w:r>
    </w:p>
    <w:p w:rsidR="008B7B79" w:rsidRPr="00871856" w:rsidRDefault="008B7B79" w:rsidP="00D64A15">
      <w:pPr>
        <w:outlineLvl w:val="0"/>
        <w:rPr>
          <w:b/>
        </w:rPr>
      </w:pPr>
      <w:r w:rsidRPr="00871856">
        <w:rPr>
          <w:b/>
        </w:rPr>
        <w:t>PŘÍVOZY</w:t>
      </w:r>
    </w:p>
    <w:p w:rsidR="008B7B79" w:rsidRDefault="008B7B79" w:rsidP="00D64A15">
      <w:pPr>
        <w:outlineLvl w:val="0"/>
      </w:pPr>
      <w:r>
        <w:t xml:space="preserve">Všechny přívozy na území hlavního města Prahy jsou mimo provoz! </w:t>
      </w:r>
    </w:p>
    <w:p w:rsidR="008B7B79" w:rsidRDefault="008B7B79"/>
    <w:p w:rsidR="008B7B79" w:rsidRPr="003B1E7D" w:rsidRDefault="008B7B79" w:rsidP="00D64A15">
      <w:pPr>
        <w:outlineLvl w:val="0"/>
        <w:rPr>
          <w:b/>
        </w:rPr>
      </w:pPr>
      <w:r w:rsidRPr="003B1E7D">
        <w:rPr>
          <w:b/>
        </w:rPr>
        <w:t>INFORMACE</w:t>
      </w:r>
    </w:p>
    <w:p w:rsidR="008B7B79" w:rsidRPr="003B1E7D" w:rsidRDefault="008B7B79">
      <w:r w:rsidRPr="003B1E7D">
        <w:t xml:space="preserve">Telefonická linka Dopravního podniku hlavního města Prahy 296 19 18 17 </w:t>
      </w:r>
      <w:r>
        <w:t xml:space="preserve">bude </w:t>
      </w:r>
      <w:r w:rsidRPr="003B1E7D">
        <w:t>v provozu v</w:t>
      </w:r>
      <w:r>
        <w:t> úterý 4</w:t>
      </w:r>
      <w:r w:rsidRPr="003B1E7D">
        <w:t>. června do 24 hodin!</w:t>
      </w:r>
    </w:p>
    <w:p w:rsidR="008B7B79" w:rsidRPr="003B1E7D" w:rsidRDefault="008B7B79">
      <w:r w:rsidRPr="003B1E7D">
        <w:t>V provozu jsou infocentra Muzeum a Letiště Václava Havla (Terminál 1 a Terminál</w:t>
      </w:r>
      <w:r>
        <w:t xml:space="preserve"> </w:t>
      </w:r>
      <w:r w:rsidRPr="003B1E7D">
        <w:t>2), která jsou otevřena od 7 do 21 hodin!</w:t>
      </w:r>
    </w:p>
    <w:p w:rsidR="008B7B79" w:rsidRPr="003B1E7D" w:rsidRDefault="008B7B79" w:rsidP="00D64A15">
      <w:pPr>
        <w:outlineLvl w:val="0"/>
        <w:rPr>
          <w:b/>
        </w:rPr>
      </w:pPr>
      <w:r w:rsidRPr="003B1E7D">
        <w:rPr>
          <w:b/>
        </w:rPr>
        <w:t xml:space="preserve">Informátoři pro cestující </w:t>
      </w:r>
      <w:r>
        <w:rPr>
          <w:b/>
        </w:rPr>
        <w:t xml:space="preserve">budou rozmístěni od 6 do 22 hodin </w:t>
      </w:r>
      <w:r w:rsidRPr="003B1E7D">
        <w:rPr>
          <w:b/>
        </w:rPr>
        <w:t xml:space="preserve">u </w:t>
      </w:r>
      <w:r>
        <w:rPr>
          <w:b/>
        </w:rPr>
        <w:t>na těchto místech v síti MHD</w:t>
      </w:r>
      <w:r w:rsidRPr="003B1E7D">
        <w:rPr>
          <w:b/>
        </w:rPr>
        <w:t xml:space="preserve">: </w:t>
      </w:r>
    </w:p>
    <w:p w:rsidR="008B7B79" w:rsidRPr="003B1E7D" w:rsidRDefault="008B7B79">
      <w:r w:rsidRPr="003B1E7D">
        <w:rPr>
          <w:b/>
        </w:rPr>
        <w:t>Trať A</w:t>
      </w:r>
      <w:r>
        <w:rPr>
          <w:b/>
        </w:rPr>
        <w:t xml:space="preserve"> metra</w:t>
      </w:r>
      <w:r w:rsidRPr="003B1E7D">
        <w:t xml:space="preserve"> – Dejvická, Hradčanská, Malostranská, Staroměstská, Můstek, Muzeum, Skalka, Depo Hostivař</w:t>
      </w:r>
    </w:p>
    <w:p w:rsidR="008B7B79" w:rsidRPr="003B1E7D" w:rsidRDefault="008B7B79">
      <w:r w:rsidRPr="003B1E7D">
        <w:rPr>
          <w:b/>
        </w:rPr>
        <w:t>Trať B</w:t>
      </w:r>
      <w:r w:rsidRPr="003B1E7D">
        <w:t xml:space="preserve"> </w:t>
      </w:r>
      <w:r w:rsidRPr="001254AD">
        <w:rPr>
          <w:b/>
        </w:rPr>
        <w:t>metra</w:t>
      </w:r>
      <w:r>
        <w:t xml:space="preserve"> </w:t>
      </w:r>
      <w:r w:rsidRPr="003B1E7D">
        <w:t xml:space="preserve">– Zličín, </w:t>
      </w:r>
      <w:r>
        <w:t>Radlická</w:t>
      </w:r>
      <w:r w:rsidRPr="003B1E7D">
        <w:t xml:space="preserve">, Anděl, Karlovo náměstí, Náměstí Republiky, Florenc, Křižíkova, Invalidovna, Palmovka, </w:t>
      </w:r>
      <w:r>
        <w:t>Hloubětín</w:t>
      </w:r>
      <w:r w:rsidRPr="003B1E7D">
        <w:t>, Černý Most</w:t>
      </w:r>
    </w:p>
    <w:p w:rsidR="008B7B79" w:rsidRDefault="008B7B79">
      <w:r w:rsidRPr="003B1E7D">
        <w:rPr>
          <w:b/>
        </w:rPr>
        <w:t xml:space="preserve">Trať </w:t>
      </w:r>
      <w:r w:rsidRPr="001254AD">
        <w:rPr>
          <w:b/>
        </w:rPr>
        <w:t>C metra</w:t>
      </w:r>
      <w:r>
        <w:t xml:space="preserve"> </w:t>
      </w:r>
      <w:r w:rsidRPr="003B1E7D">
        <w:t>– Háje, Pražského povstání, I. P. Pavlova, Hlavní nádraží, Vltavská, Nádraží Holešovice, Kobylisy, Letňany</w:t>
      </w:r>
    </w:p>
    <w:p w:rsidR="008B7B79" w:rsidRPr="00301025" w:rsidRDefault="008B7B79">
      <w:r>
        <w:t>Nádraží Braník</w:t>
      </w:r>
    </w:p>
    <w:sectPr w:rsidR="008B7B79" w:rsidRPr="00301025" w:rsidSect="004A6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79" w:rsidRDefault="008B7B79" w:rsidP="00A373BE">
      <w:pPr>
        <w:spacing w:after="0" w:line="240" w:lineRule="auto"/>
      </w:pPr>
      <w:r>
        <w:separator/>
      </w:r>
    </w:p>
  </w:endnote>
  <w:endnote w:type="continuationSeparator" w:id="0">
    <w:p w:rsidR="008B7B79" w:rsidRDefault="008B7B79" w:rsidP="00A3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79" w:rsidRDefault="008B7B7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B7B79" w:rsidRDefault="008B7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79" w:rsidRDefault="008B7B79" w:rsidP="00A373BE">
      <w:pPr>
        <w:spacing w:after="0" w:line="240" w:lineRule="auto"/>
      </w:pPr>
      <w:r>
        <w:separator/>
      </w:r>
    </w:p>
  </w:footnote>
  <w:footnote w:type="continuationSeparator" w:id="0">
    <w:p w:rsidR="008B7B79" w:rsidRDefault="008B7B79" w:rsidP="00A37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89"/>
    <w:rsid w:val="00002919"/>
    <w:rsid w:val="000E0209"/>
    <w:rsid w:val="001254AD"/>
    <w:rsid w:val="00141A63"/>
    <w:rsid w:val="001504AC"/>
    <w:rsid w:val="001515C4"/>
    <w:rsid w:val="00164154"/>
    <w:rsid w:val="0017702E"/>
    <w:rsid w:val="001941FD"/>
    <w:rsid w:val="001A4A56"/>
    <w:rsid w:val="001C1789"/>
    <w:rsid w:val="00203C17"/>
    <w:rsid w:val="00227872"/>
    <w:rsid w:val="002554DB"/>
    <w:rsid w:val="00255B47"/>
    <w:rsid w:val="00266748"/>
    <w:rsid w:val="00273069"/>
    <w:rsid w:val="002B27C1"/>
    <w:rsid w:val="002B7614"/>
    <w:rsid w:val="002D3D29"/>
    <w:rsid w:val="00301025"/>
    <w:rsid w:val="00315F19"/>
    <w:rsid w:val="00365C49"/>
    <w:rsid w:val="003959E4"/>
    <w:rsid w:val="003B1E7D"/>
    <w:rsid w:val="003B66B7"/>
    <w:rsid w:val="004A6120"/>
    <w:rsid w:val="004C2765"/>
    <w:rsid w:val="004C4293"/>
    <w:rsid w:val="0056036C"/>
    <w:rsid w:val="005678EE"/>
    <w:rsid w:val="00575CFB"/>
    <w:rsid w:val="005A6BBB"/>
    <w:rsid w:val="00603CF6"/>
    <w:rsid w:val="006B4509"/>
    <w:rsid w:val="00717897"/>
    <w:rsid w:val="00731F3F"/>
    <w:rsid w:val="00741E62"/>
    <w:rsid w:val="007A733C"/>
    <w:rsid w:val="007D32C4"/>
    <w:rsid w:val="0080359C"/>
    <w:rsid w:val="00831767"/>
    <w:rsid w:val="0086357C"/>
    <w:rsid w:val="0086385C"/>
    <w:rsid w:val="00871856"/>
    <w:rsid w:val="00883D8B"/>
    <w:rsid w:val="008A6B05"/>
    <w:rsid w:val="008B7B79"/>
    <w:rsid w:val="008C54B2"/>
    <w:rsid w:val="0090400B"/>
    <w:rsid w:val="00953EFD"/>
    <w:rsid w:val="00955F24"/>
    <w:rsid w:val="00971034"/>
    <w:rsid w:val="009E6103"/>
    <w:rsid w:val="00A00802"/>
    <w:rsid w:val="00A134A7"/>
    <w:rsid w:val="00A26106"/>
    <w:rsid w:val="00A373BE"/>
    <w:rsid w:val="00A52379"/>
    <w:rsid w:val="00A70543"/>
    <w:rsid w:val="00A9648F"/>
    <w:rsid w:val="00AA6F88"/>
    <w:rsid w:val="00AB05CD"/>
    <w:rsid w:val="00AD4C02"/>
    <w:rsid w:val="00AE510D"/>
    <w:rsid w:val="00AF53AC"/>
    <w:rsid w:val="00B01025"/>
    <w:rsid w:val="00B233E8"/>
    <w:rsid w:val="00B25810"/>
    <w:rsid w:val="00B4749D"/>
    <w:rsid w:val="00BF085C"/>
    <w:rsid w:val="00C30A28"/>
    <w:rsid w:val="00C4674E"/>
    <w:rsid w:val="00C63462"/>
    <w:rsid w:val="00C7012C"/>
    <w:rsid w:val="00CD528F"/>
    <w:rsid w:val="00CF1B5F"/>
    <w:rsid w:val="00D64A15"/>
    <w:rsid w:val="00D87FBE"/>
    <w:rsid w:val="00D900B4"/>
    <w:rsid w:val="00E2145C"/>
    <w:rsid w:val="00E34DB1"/>
    <w:rsid w:val="00E5175D"/>
    <w:rsid w:val="00E56C17"/>
    <w:rsid w:val="00E66CED"/>
    <w:rsid w:val="00E67FCE"/>
    <w:rsid w:val="00EF1519"/>
    <w:rsid w:val="00F469C1"/>
    <w:rsid w:val="00F835E1"/>
    <w:rsid w:val="00F92C35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9C1"/>
    <w:pPr>
      <w:keepNext/>
      <w:spacing w:after="0" w:line="360" w:lineRule="auto"/>
      <w:ind w:firstLine="357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9C1"/>
    <w:rPr>
      <w:rFonts w:ascii="Arial" w:hAnsi="Arial" w:cs="Times New Roman"/>
      <w:b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3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3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3BE"/>
    <w:rPr>
      <w:rFonts w:cs="Times New Roman"/>
    </w:rPr>
  </w:style>
  <w:style w:type="character" w:styleId="Strong">
    <w:name w:val="Strong"/>
    <w:basedOn w:val="DefaultParagraphFont"/>
    <w:uiPriority w:val="99"/>
    <w:qFormat/>
    <w:rsid w:val="00F469C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2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B2581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4A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1598</Words>
  <Characters>9430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 městské hromadné dopravy v Praze – stav k 08</dc:title>
  <dc:subject/>
  <dc:creator>Petr</dc:creator>
  <cp:keywords/>
  <dc:description/>
  <cp:lastModifiedBy>rehkovaa</cp:lastModifiedBy>
  <cp:revision>3</cp:revision>
  <dcterms:created xsi:type="dcterms:W3CDTF">2013-06-04T06:22:00Z</dcterms:created>
  <dcterms:modified xsi:type="dcterms:W3CDTF">2013-06-04T06:37:00Z</dcterms:modified>
</cp:coreProperties>
</file>