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04" w:lineRule="exact"/>
        <w:ind w:left="2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8"/>
          <w:szCs w:val="18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va</w:t>
      </w:r>
      <w:r>
        <w:rPr>
          <w:rFonts w:ascii="Arial" w:hAnsi="Arial" w:cs="Arial" w:eastAsia="Arial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á</w:t>
      </w:r>
      <w:r>
        <w:rPr>
          <w:rFonts w:ascii="Arial" w:hAnsi="Arial" w:cs="Arial" w:eastAsia="Arial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497" w:lineRule="auto"/>
        <w:ind w:left="224" w:right="293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3.509987pt;margin-top:-48.550419pt;width:465.820007pt;height:27.820016pt;mso-position-horizontal-relative:page;mso-position-vertical-relative:paragraph;z-index:-146" coordorigin="1470,-971" coordsize="9316,556">
            <v:group style="position:absolute;left:1476;top:-965;width:9305;height:2" coordorigin="1476,-965" coordsize="9305,2">
              <v:shape style="position:absolute;left:1476;top:-965;width:9305;height:2" coordorigin="1476,-965" coordsize="9305,0" path="m1476,-965l10781,-965e" filled="f" stroked="t" strokeweight=".580017pt" strokecolor="#000000">
                <v:path arrowok="t"/>
              </v:shape>
            </v:group>
            <v:group style="position:absolute;left:1481;top:-960;width:2;height:535" coordorigin="1481,-960" coordsize="2,535">
              <v:shape style="position:absolute;left:1481;top:-960;width:2;height:535" coordorigin="1481,-960" coordsize="0,535" path="m1481,-960l1481,-425e" filled="f" stroked="t" strokeweight=".580pt" strokecolor="#000000">
                <v:path arrowok="t"/>
              </v:shape>
            </v:group>
            <v:group style="position:absolute;left:1476;top:-420;width:9305;height:2" coordorigin="1476,-420" coordsize="9305,2">
              <v:shape style="position:absolute;left:1476;top:-420;width:9305;height:2" coordorigin="1476,-420" coordsize="9305,0" path="m1476,-420l10781,-420e" filled="f" stroked="t" strokeweight=".580016pt" strokecolor="#000000">
                <v:path arrowok="t"/>
              </v:shape>
            </v:group>
            <v:group style="position:absolute;left:10776;top:-960;width:2;height:535" coordorigin="10776,-960" coordsize="2,535">
              <v:shape style="position:absolute;left:10776;top:-960;width:2;height:535" coordorigin="10776,-960" coordsize="0,535" path="m10776,-960l10776,-425e" filled="f" stroked="t" strokeweight=".580pt" strokecolor="#000000">
                <v:path arrowok="t"/>
              </v:shape>
              <v:shape style="position:absolute;left:8182;top:-927;width:2347;height:468" type="#_x0000_t75">
                <v:imagedata r:id="rId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.: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000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4"/>
          <w:w w:val="103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FF0000"/>
          <w:spacing w:val="-3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3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3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99966" w:type="dxa"/>
      </w:tblPr>
      <w:tblGrid/>
      <w:tr>
        <w:trPr>
          <w:trHeight w:val="326" w:hRule="exact"/>
        </w:trPr>
        <w:tc>
          <w:tcPr>
            <w:tcW w:w="3852" w:type="dxa"/>
            <w:tcBorders>
              <w:top w:val="single" w:sz="4.640107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2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107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113" w:right="10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tcBorders>
              <w:top w:val="single" w:sz="4.640107" w:space="0" w:color="000000"/>
              <w:bottom w:val="single" w:sz="4.6401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1182" w:right="116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b/>
                <w:bCs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" w:hRule="exact"/>
        </w:trPr>
        <w:tc>
          <w:tcPr>
            <w:tcW w:w="3852" w:type="dxa"/>
            <w:tcBorders>
              <w:top w:val="single" w:sz="4.640104" w:space="0" w:color="000000"/>
              <w:bottom w:val="single" w:sz="4.64010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scheinu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104" w:space="0" w:color="000000"/>
              <w:bottom w:val="single" w:sz="4.64010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104" w:space="0" w:color="000000"/>
              <w:bottom w:val="single" w:sz="4.64010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8" w:hRule="exact"/>
        </w:trPr>
        <w:tc>
          <w:tcPr>
            <w:tcW w:w="3852" w:type="dxa"/>
            <w:tcBorders>
              <w:top w:val="single" w:sz="4.640101" w:space="0" w:color="000000"/>
              <w:bottom w:val="single" w:sz="3.6800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lebens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101" w:space="0" w:color="000000"/>
              <w:bottom w:val="single" w:sz="3.68009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101" w:space="0" w:color="000000"/>
              <w:bottom w:val="single" w:sz="3.68009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3.68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lient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3.68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3.680098" w:space="0" w:color="000000"/>
              <w:bottom w:val="single" w:sz="4.64009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3852" w:type="dxa"/>
            <w:tcBorders>
              <w:top w:val="single" w:sz="4.640095" w:space="0" w:color="000000"/>
              <w:bottom w:val="single" w:sz="4.6400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eichnung</w:t>
            </w:r>
            <w:r>
              <w:rPr>
                <w:rFonts w:ascii="Arial" w:hAnsi="Arial" w:cs="Arial" w:eastAsia="Arial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95" w:space="0" w:color="000000"/>
              <w:bottom w:val="single" w:sz="4.6400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95" w:space="0" w:color="000000"/>
              <w:bottom w:val="single" w:sz="4.6400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4.640092" w:space="0" w:color="000000"/>
              <w:bottom w:val="single" w:sz="3.680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92" w:space="0" w:color="000000"/>
              <w:bottom w:val="single" w:sz="3.680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92" w:space="0" w:color="000000"/>
              <w:bottom w:val="single" w:sz="3.68008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3.680089" w:space="0" w:color="000000"/>
              <w:bottom w:val="single" w:sz="4.640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icht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3.680089" w:space="0" w:color="000000"/>
              <w:bottom w:val="single" w:sz="4.640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3.680089" w:space="0" w:color="000000"/>
              <w:bottom w:val="single" w:sz="4.64008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3852" w:type="dxa"/>
            <w:tcBorders>
              <w:top w:val="single" w:sz="4.640086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apier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3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position w:val="1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position w:val="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690" w:type="dxa"/>
            <w:tcBorders>
              <w:top w:val="single" w:sz="4.640086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86" w:space="0" w:color="000000"/>
              <w:bottom w:val="single" w:sz="4.640083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8" w:hRule="exact"/>
        </w:trPr>
        <w:tc>
          <w:tcPr>
            <w:tcW w:w="3852" w:type="dxa"/>
            <w:tcBorders>
              <w:top w:val="single" w:sz="4.640083" w:space="0" w:color="000000"/>
              <w:bottom w:val="single" w:sz="3.680081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4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ahl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83" w:space="0" w:color="000000"/>
              <w:bottom w:val="single" w:sz="3.68008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83" w:space="0" w:color="000000"/>
              <w:bottom w:val="single" w:sz="3.680081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25" w:hRule="exact"/>
        </w:trPr>
        <w:tc>
          <w:tcPr>
            <w:tcW w:w="3852" w:type="dxa"/>
            <w:tcBorders>
              <w:top w:val="single" w:sz="3.680081" w:space="0" w:color="000000"/>
              <w:bottom w:val="single" w:sz="4.64007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2" w:after="0" w:line="240" w:lineRule="auto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eben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3.680081" w:space="0" w:color="000000"/>
              <w:bottom w:val="single" w:sz="4.64007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3.680081" w:space="0" w:color="000000"/>
              <w:bottom w:val="single" w:sz="4.64007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3852" w:type="dxa"/>
            <w:tcBorders>
              <w:top w:val="single" w:sz="4.640078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6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tag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ten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78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78" w:space="0" w:color="000000"/>
              <w:bottom w:val="single" w:sz="4.640075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3852" w:type="dxa"/>
            <w:tcBorders>
              <w:top w:val="single" w:sz="4.640075" w:space="0" w:color="000000"/>
              <w:bottom w:val="single" w:sz="4.64007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9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tell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3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3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3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3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0" w:type="dxa"/>
            <w:tcBorders>
              <w:top w:val="single" w:sz="4.640075" w:space="0" w:color="000000"/>
              <w:bottom w:val="single" w:sz="4.64007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3" w:type="dxa"/>
            <w:tcBorders>
              <w:top w:val="single" w:sz="4.640075" w:space="0" w:color="000000"/>
              <w:bottom w:val="single" w:sz="4.64007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0" w:lineRule="atLeast"/>
        <w:ind w:left="224" w:right="11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ä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kle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3"/>
          <w:b/>
          <w:bCs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7" w:lineRule="auto"/>
        <w:ind w:left="224" w:right="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kle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iesel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esse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3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ä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1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3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3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3"/>
          <w:w w:val="10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743" w:lineRule="auto"/>
        <w:ind w:left="224" w:right="13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en: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lich: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...................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3918" w:right="45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ei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760" w:bottom="280" w:left="13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mifka</dc:creator>
  <dc:title>TP_07_Objednavka_Lepení_V1_D</dc:title>
  <dcterms:created xsi:type="dcterms:W3CDTF">2017-05-23T14:55:23Z</dcterms:created>
  <dcterms:modified xsi:type="dcterms:W3CDTF">2017-05-23T14:55:23Z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2017-05-23T00:00:00Z</vt:filetime>
  </property>
</Properties>
</file>